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9" w:rsidRPr="00F42A97" w:rsidRDefault="00554636" w:rsidP="004061E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-55880</wp:posOffset>
            </wp:positionV>
            <wp:extent cx="2115185" cy="190055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1E9" w:rsidRPr="00F42A97">
        <w:rPr>
          <w:rFonts w:ascii="Times New Roman" w:hAnsi="Times New Roman" w:cs="Times New Roman"/>
          <w:b/>
          <w:sz w:val="28"/>
          <w:szCs w:val="28"/>
        </w:rPr>
        <w:t>А</w:t>
      </w:r>
      <w:r w:rsidR="004061E9" w:rsidRPr="00F42A97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4061E9" w:rsidRPr="00F42A97" w:rsidRDefault="004061E9" w:rsidP="0040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Ц</w:t>
      </w:r>
      <w:r w:rsidRPr="00F42A97">
        <w:rPr>
          <w:rFonts w:ascii="Times New Roman" w:hAnsi="Times New Roman"/>
          <w:b/>
          <w:sz w:val="28"/>
          <w:szCs w:val="28"/>
        </w:rPr>
        <w:t xml:space="preserve">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Р</w:t>
      </w:r>
      <w:r w:rsidRPr="00F42A97">
        <w:rPr>
          <w:rFonts w:ascii="Times New Roman" w:hAnsi="Times New Roman"/>
          <w:b/>
          <w:sz w:val="28"/>
          <w:szCs w:val="28"/>
        </w:rPr>
        <w:t>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61E9" w:rsidRDefault="004061E9" w:rsidP="004061E9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4061E9" w:rsidRPr="00F42A97" w:rsidTr="005609C8">
        <w:tc>
          <w:tcPr>
            <w:tcW w:w="4785" w:type="dxa"/>
          </w:tcPr>
          <w:p w:rsidR="004061E9" w:rsidRDefault="004061E9" w:rsidP="005609C8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F42A97">
              <w:rPr>
                <w:rFonts w:ascii="Times New Roman" w:hAnsi="Times New Roman"/>
                <w:b/>
              </w:rPr>
              <w:t>«УТВЕРЖДАЮ»</w:t>
            </w:r>
          </w:p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>Директор</w:t>
            </w:r>
          </w:p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/Агафонов Е.Е./</w:t>
            </w:r>
          </w:p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E87C22" w:rsidRDefault="004061E9" w:rsidP="00326831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 xml:space="preserve"> </w:t>
            </w:r>
            <w:r w:rsidR="006A6EA6" w:rsidRPr="00323385">
              <w:rPr>
                <w:rFonts w:ascii="Times New Roman" w:hAnsi="Times New Roman"/>
              </w:rPr>
              <w:t xml:space="preserve"> </w:t>
            </w:r>
            <w:r w:rsidR="00326831">
              <w:rPr>
                <w:rFonts w:ascii="Times New Roman" w:hAnsi="Times New Roman"/>
              </w:rPr>
              <w:t xml:space="preserve">  «17» декабря 2018 г.</w:t>
            </w:r>
          </w:p>
          <w:p w:rsidR="00326831" w:rsidRDefault="00326831" w:rsidP="00326831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A6EA6" w:rsidRPr="00323385" w:rsidRDefault="006A6EA6" w:rsidP="006A6EA6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4061E9" w:rsidRPr="00F42A97" w:rsidRDefault="004061E9" w:rsidP="005609C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4061E9" w:rsidRPr="00F42A97" w:rsidRDefault="004061E9" w:rsidP="005609C8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4061E9" w:rsidRDefault="004061E9" w:rsidP="004061E9">
      <w:pPr>
        <w:ind w:left="3060" w:right="-261"/>
        <w:jc w:val="center"/>
        <w:rPr>
          <w:rFonts w:ascii="Times New Roman" w:hAnsi="Times New Roman"/>
        </w:rPr>
      </w:pPr>
    </w:p>
    <w:p w:rsidR="004061E9" w:rsidRDefault="004061E9" w:rsidP="004061E9">
      <w:pPr>
        <w:ind w:left="3060" w:right="-261"/>
        <w:jc w:val="center"/>
        <w:rPr>
          <w:rFonts w:ascii="Times New Roman" w:hAnsi="Times New Roman"/>
        </w:rPr>
      </w:pPr>
    </w:p>
    <w:p w:rsidR="001E33E1" w:rsidRDefault="001E33E1" w:rsidP="001E33E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1E33E1" w:rsidRDefault="001E33E1" w:rsidP="001E33E1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107DF" w:rsidRDefault="007107DF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E33E1" w:rsidRDefault="001E33E1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E33E1" w:rsidRDefault="001E33E1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E33E1" w:rsidRDefault="001E33E1" w:rsidP="00B12302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E33E1" w:rsidRPr="000809F7" w:rsidRDefault="001E33E1" w:rsidP="00B12302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7107DF" w:rsidRPr="000809F7" w:rsidRDefault="00B12302" w:rsidP="00B12302">
      <w:pPr>
        <w:pStyle w:val="1"/>
        <w:shd w:val="clear" w:color="auto" w:fill="auto"/>
        <w:spacing w:after="0" w:line="360" w:lineRule="auto"/>
        <w:rPr>
          <w:b/>
          <w:sz w:val="32"/>
          <w:szCs w:val="32"/>
        </w:rPr>
      </w:pPr>
      <w:r w:rsidRPr="000809F7">
        <w:rPr>
          <w:b/>
          <w:sz w:val="32"/>
          <w:szCs w:val="32"/>
        </w:rPr>
        <w:t xml:space="preserve">Положение </w:t>
      </w:r>
    </w:p>
    <w:p w:rsidR="00C02A8C" w:rsidRPr="000809F7" w:rsidRDefault="00B12302" w:rsidP="001E33E1">
      <w:pPr>
        <w:spacing w:line="360" w:lineRule="auto"/>
        <w:jc w:val="center"/>
        <w:rPr>
          <w:b/>
          <w:sz w:val="32"/>
          <w:szCs w:val="32"/>
        </w:rPr>
      </w:pPr>
      <w:r w:rsidRPr="000809F7">
        <w:rPr>
          <w:rFonts w:ascii="Times New Roman" w:hAnsi="Times New Roman" w:cs="Times New Roman"/>
          <w:b/>
          <w:sz w:val="32"/>
          <w:szCs w:val="32"/>
        </w:rPr>
        <w:t>о но</w:t>
      </w:r>
      <w:r w:rsidR="00873CCF" w:rsidRPr="000809F7">
        <w:rPr>
          <w:rFonts w:ascii="Times New Roman" w:hAnsi="Times New Roman" w:cs="Times New Roman"/>
          <w:b/>
          <w:sz w:val="32"/>
          <w:szCs w:val="32"/>
        </w:rPr>
        <w:t>рм</w:t>
      </w:r>
      <w:r w:rsidRPr="000809F7">
        <w:rPr>
          <w:rFonts w:ascii="Times New Roman" w:hAnsi="Times New Roman" w:cs="Times New Roman"/>
          <w:b/>
          <w:sz w:val="32"/>
          <w:szCs w:val="32"/>
        </w:rPr>
        <w:t>ах</w:t>
      </w:r>
      <w:r w:rsidR="00873CCF" w:rsidRPr="000809F7">
        <w:rPr>
          <w:rFonts w:ascii="Times New Roman" w:hAnsi="Times New Roman" w:cs="Times New Roman"/>
          <w:b/>
          <w:sz w:val="32"/>
          <w:szCs w:val="32"/>
        </w:rPr>
        <w:t xml:space="preserve"> профессиональной этики педагогических работников</w:t>
      </w:r>
      <w:r w:rsidRPr="000809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07DF" w:rsidRPr="000809F7" w:rsidRDefault="007107DF" w:rsidP="00B12302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7107DF" w:rsidRPr="000809F7" w:rsidRDefault="007107DF" w:rsidP="00B12302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7107DF" w:rsidRDefault="007107DF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B12302" w:rsidRPr="00B12302" w:rsidRDefault="00B12302" w:rsidP="00B12302">
      <w:pPr>
        <w:pStyle w:val="1"/>
        <w:shd w:val="clear" w:color="auto" w:fill="auto"/>
        <w:spacing w:after="0" w:line="240" w:lineRule="auto"/>
        <w:rPr>
          <w:b/>
        </w:rPr>
      </w:pPr>
    </w:p>
    <w:p w:rsidR="007107DF" w:rsidRPr="00B12302" w:rsidRDefault="007107DF" w:rsidP="00B12302">
      <w:pPr>
        <w:pStyle w:val="1"/>
        <w:shd w:val="clear" w:color="auto" w:fill="auto"/>
        <w:spacing w:after="0" w:line="240" w:lineRule="auto"/>
        <w:rPr>
          <w:b/>
        </w:rPr>
      </w:pPr>
    </w:p>
    <w:bookmarkEnd w:id="0"/>
    <w:p w:rsidR="00B12302" w:rsidRPr="000809F7" w:rsidRDefault="007107DF" w:rsidP="000809F7">
      <w:pPr>
        <w:pStyle w:val="1"/>
        <w:shd w:val="clear" w:color="auto" w:fill="auto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B12302">
        <w:br w:type="page"/>
      </w:r>
      <w:r w:rsidR="00B12302" w:rsidRPr="000809F7">
        <w:rPr>
          <w:b/>
          <w:sz w:val="24"/>
          <w:szCs w:val="24"/>
        </w:rPr>
        <w:lastRenderedPageBreak/>
        <w:t>1. ОБЩИЕ ПОЛОЖЕНИЯ</w:t>
      </w:r>
    </w:p>
    <w:p w:rsidR="00C02A8C" w:rsidRPr="000809F7" w:rsidRDefault="00B12302" w:rsidP="000809F7">
      <w:pPr>
        <w:pStyle w:val="1"/>
        <w:shd w:val="clear" w:color="auto" w:fill="auto"/>
        <w:tabs>
          <w:tab w:val="left" w:pos="567"/>
          <w:tab w:val="left" w:pos="864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1.1.Настоящее </w:t>
      </w:r>
      <w:r w:rsidR="00112AAE" w:rsidRPr="000809F7">
        <w:rPr>
          <w:sz w:val="24"/>
          <w:szCs w:val="24"/>
        </w:rPr>
        <w:t>П</w:t>
      </w:r>
      <w:r w:rsidRPr="000809F7">
        <w:rPr>
          <w:sz w:val="24"/>
          <w:szCs w:val="24"/>
        </w:rPr>
        <w:t>оложение о н</w:t>
      </w:r>
      <w:r w:rsidR="00C02A8C" w:rsidRPr="000809F7">
        <w:rPr>
          <w:sz w:val="24"/>
          <w:szCs w:val="24"/>
        </w:rPr>
        <w:t>орм</w:t>
      </w:r>
      <w:r w:rsidRPr="000809F7">
        <w:rPr>
          <w:sz w:val="24"/>
          <w:szCs w:val="24"/>
        </w:rPr>
        <w:t>ах</w:t>
      </w:r>
      <w:r w:rsidR="00C02A8C" w:rsidRPr="000809F7">
        <w:rPr>
          <w:sz w:val="24"/>
          <w:szCs w:val="24"/>
        </w:rPr>
        <w:t xml:space="preserve"> профессиональной этики педагогиче</w:t>
      </w:r>
      <w:r w:rsidR="0039021B" w:rsidRPr="000809F7">
        <w:rPr>
          <w:sz w:val="24"/>
          <w:szCs w:val="24"/>
        </w:rPr>
        <w:t xml:space="preserve">ских работников </w:t>
      </w:r>
      <w:r w:rsidR="00ED6D34" w:rsidRPr="000809F7">
        <w:rPr>
          <w:sz w:val="24"/>
          <w:szCs w:val="24"/>
        </w:rPr>
        <w:t xml:space="preserve">(далее - </w:t>
      </w:r>
      <w:r w:rsidRPr="000809F7">
        <w:rPr>
          <w:sz w:val="24"/>
          <w:szCs w:val="24"/>
        </w:rPr>
        <w:t>Положение</w:t>
      </w:r>
      <w:r w:rsidR="00ED6D34" w:rsidRPr="000809F7">
        <w:rPr>
          <w:sz w:val="24"/>
          <w:szCs w:val="24"/>
        </w:rPr>
        <w:t xml:space="preserve">) </w:t>
      </w:r>
      <w:r w:rsidR="00112AAE" w:rsidRPr="000809F7">
        <w:rPr>
          <w:sz w:val="24"/>
          <w:szCs w:val="24"/>
        </w:rPr>
        <w:t xml:space="preserve">в </w:t>
      </w:r>
      <w:r w:rsidR="004061E9" w:rsidRPr="00F42A97">
        <w:rPr>
          <w:sz w:val="24"/>
          <w:szCs w:val="24"/>
        </w:rPr>
        <w:t>Автономной некоммерческой организаци</w:t>
      </w:r>
      <w:r w:rsidR="002D0658">
        <w:rPr>
          <w:sz w:val="24"/>
          <w:szCs w:val="24"/>
          <w:lang w:val="ru-RU"/>
        </w:rPr>
        <w:t>и</w:t>
      </w:r>
      <w:r w:rsidR="004061E9" w:rsidRPr="00F42A97">
        <w:rPr>
          <w:sz w:val="24"/>
          <w:szCs w:val="24"/>
        </w:rPr>
        <w:t xml:space="preserve"> профессиональн</w:t>
      </w:r>
      <w:r w:rsidR="004061E9">
        <w:rPr>
          <w:sz w:val="24"/>
          <w:szCs w:val="24"/>
        </w:rPr>
        <w:t>ой</w:t>
      </w:r>
      <w:r w:rsidR="004061E9" w:rsidRPr="00F42A97">
        <w:rPr>
          <w:sz w:val="24"/>
          <w:szCs w:val="24"/>
        </w:rPr>
        <w:t xml:space="preserve"> образовательн</w:t>
      </w:r>
      <w:r w:rsidR="004061E9">
        <w:rPr>
          <w:sz w:val="24"/>
          <w:szCs w:val="24"/>
        </w:rPr>
        <w:t>ой</w:t>
      </w:r>
      <w:r w:rsidR="004061E9" w:rsidRPr="00F42A97">
        <w:rPr>
          <w:sz w:val="24"/>
          <w:szCs w:val="24"/>
        </w:rPr>
        <w:t xml:space="preserve"> организаци</w:t>
      </w:r>
      <w:r w:rsidR="004061E9">
        <w:rPr>
          <w:sz w:val="24"/>
          <w:szCs w:val="24"/>
        </w:rPr>
        <w:t>и</w:t>
      </w:r>
      <w:r w:rsidR="004061E9" w:rsidRPr="00F42A97">
        <w:rPr>
          <w:sz w:val="24"/>
          <w:szCs w:val="24"/>
        </w:rPr>
        <w:t xml:space="preserve"> «Центр подготовки сотрудников охраны «Ратник» (далее - Учебный центр)</w:t>
      </w:r>
      <w:r w:rsidR="00112AAE" w:rsidRPr="000809F7">
        <w:rPr>
          <w:sz w:val="24"/>
          <w:szCs w:val="24"/>
        </w:rPr>
        <w:t xml:space="preserve"> </w:t>
      </w:r>
      <w:r w:rsidR="0039021B" w:rsidRPr="000809F7">
        <w:rPr>
          <w:sz w:val="24"/>
          <w:szCs w:val="24"/>
        </w:rPr>
        <w:t xml:space="preserve">разработаны на </w:t>
      </w:r>
      <w:r w:rsidR="00C02A8C" w:rsidRPr="000809F7">
        <w:rPr>
          <w:sz w:val="24"/>
          <w:szCs w:val="24"/>
        </w:rPr>
        <w:t xml:space="preserve">основании положений Конституции Российской Федерации, </w:t>
      </w:r>
      <w:r w:rsidR="001E4B45" w:rsidRPr="000809F7">
        <w:rPr>
          <w:sz w:val="24"/>
          <w:szCs w:val="24"/>
        </w:rPr>
        <w:t xml:space="preserve">Трудового Кодекса Российской Федерации, </w:t>
      </w:r>
      <w:r w:rsidR="00C02A8C" w:rsidRPr="000809F7">
        <w:rPr>
          <w:sz w:val="24"/>
          <w:szCs w:val="24"/>
        </w:rPr>
        <w:t>Федерального за</w:t>
      </w:r>
      <w:r w:rsidR="00ED6D34" w:rsidRPr="000809F7">
        <w:rPr>
          <w:sz w:val="24"/>
          <w:szCs w:val="24"/>
        </w:rPr>
        <w:t xml:space="preserve">кона от 29 декабря </w:t>
      </w:r>
      <w:smartTag w:uri="urn:schemas-microsoft-com:office:smarttags" w:element="metricconverter">
        <w:smartTagPr>
          <w:attr w:name="ProductID" w:val="2012 г"/>
        </w:smartTagPr>
        <w:r w:rsidR="00ED6D34" w:rsidRPr="000809F7">
          <w:rPr>
            <w:sz w:val="24"/>
            <w:szCs w:val="24"/>
          </w:rPr>
          <w:t>2012 г</w:t>
        </w:r>
      </w:smartTag>
      <w:r w:rsidR="00ED6D34" w:rsidRPr="000809F7">
        <w:rPr>
          <w:sz w:val="24"/>
          <w:szCs w:val="24"/>
        </w:rPr>
        <w:t>. N 273</w:t>
      </w:r>
      <w:r w:rsidR="00C02A8C" w:rsidRPr="000809F7">
        <w:rPr>
          <w:sz w:val="24"/>
          <w:szCs w:val="24"/>
        </w:rPr>
        <w:t xml:space="preserve">-ФЗ </w:t>
      </w:r>
      <w:r w:rsidRPr="000809F7">
        <w:rPr>
          <w:sz w:val="24"/>
          <w:szCs w:val="24"/>
        </w:rPr>
        <w:t>«</w:t>
      </w:r>
      <w:r w:rsidR="00C02A8C" w:rsidRPr="000809F7">
        <w:rPr>
          <w:sz w:val="24"/>
          <w:szCs w:val="24"/>
        </w:rPr>
        <w:t>Об образовании в Российской Федерации</w:t>
      </w:r>
      <w:r w:rsidRPr="000809F7">
        <w:rPr>
          <w:sz w:val="24"/>
          <w:szCs w:val="24"/>
        </w:rPr>
        <w:t>»</w:t>
      </w:r>
      <w:r w:rsidR="00C02A8C" w:rsidRPr="000809F7">
        <w:rPr>
          <w:sz w:val="24"/>
          <w:szCs w:val="24"/>
        </w:rPr>
        <w:t>,</w:t>
      </w:r>
      <w:r w:rsidR="0065208F" w:rsidRPr="000809F7">
        <w:rPr>
          <w:sz w:val="24"/>
          <w:szCs w:val="24"/>
        </w:rPr>
        <w:t xml:space="preserve"> </w:t>
      </w:r>
      <w:r w:rsidR="001E4B45" w:rsidRPr="000809F7">
        <w:rPr>
          <w:sz w:val="24"/>
          <w:szCs w:val="24"/>
        </w:rPr>
        <w:t xml:space="preserve">Правил внутреннего трудового распорядка и </w:t>
      </w:r>
      <w:r w:rsidR="00C02A8C" w:rsidRPr="000809F7">
        <w:rPr>
          <w:sz w:val="24"/>
          <w:szCs w:val="24"/>
        </w:rPr>
        <w:t xml:space="preserve">иных </w:t>
      </w:r>
      <w:r w:rsidR="009A36A0" w:rsidRPr="000809F7">
        <w:rPr>
          <w:sz w:val="24"/>
          <w:szCs w:val="24"/>
        </w:rPr>
        <w:t xml:space="preserve">локальных актов </w:t>
      </w:r>
      <w:r w:rsidR="00112AAE" w:rsidRPr="000809F7">
        <w:rPr>
          <w:sz w:val="24"/>
          <w:szCs w:val="24"/>
        </w:rPr>
        <w:t>Учебного центра</w:t>
      </w:r>
      <w:r w:rsidR="00C02A8C" w:rsidRPr="000809F7">
        <w:rPr>
          <w:sz w:val="24"/>
          <w:szCs w:val="24"/>
        </w:rPr>
        <w:t>.</w:t>
      </w:r>
    </w:p>
    <w:p w:rsidR="00112AAE" w:rsidRPr="000809F7" w:rsidRDefault="00112AAE" w:rsidP="000809F7">
      <w:pPr>
        <w:pStyle w:val="1"/>
        <w:shd w:val="clear" w:color="auto" w:fill="auto"/>
        <w:tabs>
          <w:tab w:val="left" w:pos="567"/>
          <w:tab w:val="left" w:pos="864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112AAE" w:rsidP="000809F7">
      <w:pPr>
        <w:pStyle w:val="1"/>
        <w:shd w:val="clear" w:color="auto" w:fill="auto"/>
        <w:tabs>
          <w:tab w:val="left" w:pos="567"/>
          <w:tab w:val="left" w:pos="935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1.2. </w:t>
      </w:r>
      <w:r w:rsidR="00C02A8C" w:rsidRPr="000809F7">
        <w:rPr>
          <w:sz w:val="24"/>
          <w:szCs w:val="24"/>
        </w:rPr>
        <w:t xml:space="preserve">Нормы представляют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Pr="000809F7">
        <w:rPr>
          <w:sz w:val="24"/>
          <w:szCs w:val="24"/>
        </w:rPr>
        <w:t>Учебного центра</w:t>
      </w:r>
      <w:r w:rsidR="00C02A8C" w:rsidRPr="000809F7">
        <w:rPr>
          <w:sz w:val="24"/>
          <w:szCs w:val="24"/>
        </w:rPr>
        <w:t>, осуществляющих образовательную деятельность (далее - педагогические работники</w:t>
      </w:r>
      <w:r w:rsidR="009A36A0" w:rsidRPr="000809F7">
        <w:rPr>
          <w:sz w:val="24"/>
          <w:szCs w:val="24"/>
        </w:rPr>
        <w:t>/преподаватели</w:t>
      </w:r>
      <w:r w:rsidR="00C02A8C" w:rsidRPr="000809F7">
        <w:rPr>
          <w:sz w:val="24"/>
          <w:szCs w:val="24"/>
        </w:rPr>
        <w:t>),</w:t>
      </w:r>
      <w:r w:rsidR="0065208F"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независимо от занимаемой ими должности.</w:t>
      </w:r>
    </w:p>
    <w:p w:rsidR="00112AAE" w:rsidRPr="000809F7" w:rsidRDefault="00112AAE" w:rsidP="000809F7">
      <w:pPr>
        <w:pStyle w:val="1"/>
        <w:shd w:val="clear" w:color="auto" w:fill="auto"/>
        <w:tabs>
          <w:tab w:val="left" w:pos="567"/>
          <w:tab w:val="left" w:pos="878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112AAE" w:rsidP="000809F7">
      <w:pPr>
        <w:pStyle w:val="1"/>
        <w:shd w:val="clear" w:color="auto" w:fill="auto"/>
        <w:tabs>
          <w:tab w:val="left" w:pos="567"/>
          <w:tab w:val="left" w:pos="878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1.3. </w:t>
      </w:r>
      <w:r w:rsidR="00C02A8C" w:rsidRPr="000809F7">
        <w:rPr>
          <w:sz w:val="24"/>
          <w:szCs w:val="24"/>
        </w:rPr>
        <w:t xml:space="preserve">Педагогическому работнику, который состоит в </w:t>
      </w:r>
      <w:r w:rsidR="0065208F" w:rsidRPr="000809F7">
        <w:rPr>
          <w:sz w:val="24"/>
          <w:szCs w:val="24"/>
        </w:rPr>
        <w:t xml:space="preserve">трудовых отношениях с </w:t>
      </w:r>
      <w:r w:rsidRPr="000809F7">
        <w:rPr>
          <w:sz w:val="24"/>
          <w:szCs w:val="24"/>
        </w:rPr>
        <w:t>Учебным центром</w:t>
      </w:r>
      <w:r w:rsidR="009A36A0"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 xml:space="preserve">и выполняет обязанности по </w:t>
      </w:r>
      <w:r w:rsidR="009A36A0" w:rsidRPr="000809F7">
        <w:rPr>
          <w:sz w:val="24"/>
          <w:szCs w:val="24"/>
        </w:rPr>
        <w:t xml:space="preserve">реализации образовательных программ </w:t>
      </w:r>
      <w:r w:rsidRPr="000809F7">
        <w:rPr>
          <w:sz w:val="24"/>
          <w:szCs w:val="24"/>
        </w:rPr>
        <w:t>Учебного центра</w:t>
      </w:r>
      <w:r w:rsidR="00C02A8C" w:rsidRPr="000809F7">
        <w:rPr>
          <w:sz w:val="24"/>
          <w:szCs w:val="24"/>
        </w:rPr>
        <w:t xml:space="preserve">, рекомендуется соблюдать </w:t>
      </w:r>
      <w:r w:rsidRPr="000809F7">
        <w:rPr>
          <w:sz w:val="24"/>
          <w:szCs w:val="24"/>
        </w:rPr>
        <w:t xml:space="preserve">требования </w:t>
      </w:r>
      <w:r w:rsidR="00C02A8C" w:rsidRPr="000809F7">
        <w:rPr>
          <w:sz w:val="24"/>
          <w:szCs w:val="24"/>
        </w:rPr>
        <w:t>настоящ</w:t>
      </w:r>
      <w:r w:rsidRPr="000809F7">
        <w:rPr>
          <w:sz w:val="24"/>
          <w:szCs w:val="24"/>
        </w:rPr>
        <w:t>его Положения</w:t>
      </w:r>
      <w:r w:rsidR="00C02A8C" w:rsidRPr="000809F7">
        <w:rPr>
          <w:sz w:val="24"/>
          <w:szCs w:val="24"/>
        </w:rPr>
        <w:t xml:space="preserve">  в своей деятельности.</w:t>
      </w:r>
    </w:p>
    <w:p w:rsidR="00112AAE" w:rsidRPr="000809F7" w:rsidRDefault="00112AAE" w:rsidP="000809F7">
      <w:pPr>
        <w:pStyle w:val="1"/>
        <w:shd w:val="clear" w:color="auto" w:fill="auto"/>
        <w:tabs>
          <w:tab w:val="left" w:pos="567"/>
          <w:tab w:val="left" w:pos="837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112AAE" w:rsidP="000809F7">
      <w:pPr>
        <w:pStyle w:val="1"/>
        <w:shd w:val="clear" w:color="auto" w:fill="auto"/>
        <w:tabs>
          <w:tab w:val="left" w:pos="567"/>
          <w:tab w:val="left" w:pos="83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1.4. </w:t>
      </w:r>
      <w:r w:rsidR="00C02A8C" w:rsidRPr="000809F7">
        <w:rPr>
          <w:sz w:val="24"/>
          <w:szCs w:val="24"/>
        </w:rPr>
        <w:t xml:space="preserve">Целями </w:t>
      </w:r>
      <w:r w:rsidRPr="000809F7">
        <w:rPr>
          <w:sz w:val="24"/>
          <w:szCs w:val="24"/>
        </w:rPr>
        <w:t>Положения</w:t>
      </w:r>
      <w:r w:rsidR="00C02A8C" w:rsidRPr="000809F7">
        <w:rPr>
          <w:sz w:val="24"/>
          <w:szCs w:val="24"/>
        </w:rPr>
        <w:t xml:space="preserve"> являются:</w:t>
      </w:r>
    </w:p>
    <w:p w:rsidR="00C02A8C" w:rsidRPr="000809F7" w:rsidRDefault="00C02A8C" w:rsidP="000809F7">
      <w:pPr>
        <w:pStyle w:val="1"/>
        <w:numPr>
          <w:ilvl w:val="0"/>
          <w:numId w:val="5"/>
        </w:numPr>
        <w:shd w:val="clear" w:color="auto" w:fill="auto"/>
        <w:tabs>
          <w:tab w:val="clear" w:pos="1305"/>
          <w:tab w:val="num" w:pos="360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установление этических норм и правил поведения педагогических</w:t>
      </w:r>
      <w:r w:rsidR="009523B4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работников для выполнения ими своей профессиональной деятельности;</w:t>
      </w:r>
    </w:p>
    <w:p w:rsidR="00C02A8C" w:rsidRPr="000809F7" w:rsidRDefault="00C02A8C" w:rsidP="000809F7">
      <w:pPr>
        <w:pStyle w:val="1"/>
        <w:numPr>
          <w:ilvl w:val="0"/>
          <w:numId w:val="5"/>
        </w:numPr>
        <w:shd w:val="clear" w:color="auto" w:fill="auto"/>
        <w:tabs>
          <w:tab w:val="clear" w:pos="1305"/>
          <w:tab w:val="num" w:pos="360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содействие укреплению авторитета педагогических работников </w:t>
      </w:r>
      <w:r w:rsidR="00112AAE" w:rsidRPr="000809F7">
        <w:rPr>
          <w:sz w:val="24"/>
          <w:szCs w:val="24"/>
        </w:rPr>
        <w:t>Учебного центра</w:t>
      </w:r>
      <w:r w:rsidRPr="000809F7">
        <w:rPr>
          <w:sz w:val="24"/>
          <w:szCs w:val="24"/>
        </w:rPr>
        <w:t>;</w:t>
      </w:r>
    </w:p>
    <w:p w:rsidR="00C02A8C" w:rsidRPr="000809F7" w:rsidRDefault="00C02A8C" w:rsidP="000809F7">
      <w:pPr>
        <w:pStyle w:val="1"/>
        <w:numPr>
          <w:ilvl w:val="0"/>
          <w:numId w:val="5"/>
        </w:numPr>
        <w:shd w:val="clear" w:color="auto" w:fill="auto"/>
        <w:tabs>
          <w:tab w:val="clear" w:pos="1305"/>
          <w:tab w:val="num" w:pos="360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обеспечение единых норм пове</w:t>
      </w:r>
      <w:r w:rsidR="009523B4" w:rsidRPr="000809F7">
        <w:rPr>
          <w:sz w:val="24"/>
          <w:szCs w:val="24"/>
        </w:rPr>
        <w:t>дения педагогических работников.</w:t>
      </w:r>
    </w:p>
    <w:p w:rsidR="00C02A8C" w:rsidRPr="000809F7" w:rsidRDefault="00C02A8C" w:rsidP="000809F7">
      <w:pPr>
        <w:pStyle w:val="1"/>
        <w:shd w:val="clear" w:color="auto" w:fill="auto"/>
        <w:tabs>
          <w:tab w:val="left" w:pos="567"/>
          <w:tab w:val="left" w:pos="916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Нормы призваны повысить эффективность выполнения педагогическими работниками своих трудовых обязанностей.</w:t>
      </w: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  <w:tab w:val="left" w:pos="916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9523B4" w:rsidP="000809F7">
      <w:pPr>
        <w:pStyle w:val="1"/>
        <w:shd w:val="clear" w:color="auto" w:fill="auto"/>
        <w:tabs>
          <w:tab w:val="left" w:pos="567"/>
          <w:tab w:val="left" w:pos="902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1.5. </w:t>
      </w:r>
      <w:r w:rsidR="00C02A8C" w:rsidRPr="000809F7">
        <w:rPr>
          <w:sz w:val="24"/>
          <w:szCs w:val="24"/>
        </w:rPr>
        <w:t>Нормы служат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  <w:tab w:val="left" w:pos="902"/>
        </w:tabs>
        <w:spacing w:after="0" w:line="240" w:lineRule="auto"/>
        <w:jc w:val="both"/>
        <w:rPr>
          <w:sz w:val="24"/>
          <w:szCs w:val="24"/>
        </w:rPr>
      </w:pP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0809F7">
        <w:rPr>
          <w:b/>
          <w:sz w:val="24"/>
          <w:szCs w:val="24"/>
        </w:rPr>
        <w:t>2</w:t>
      </w:r>
      <w:r w:rsidR="00C02A8C" w:rsidRPr="000809F7">
        <w:rPr>
          <w:b/>
          <w:sz w:val="24"/>
          <w:szCs w:val="24"/>
        </w:rPr>
        <w:t xml:space="preserve">. </w:t>
      </w:r>
      <w:r w:rsidRPr="000809F7">
        <w:rPr>
          <w:b/>
          <w:sz w:val="24"/>
          <w:szCs w:val="24"/>
        </w:rPr>
        <w:t>ЭТИЧЕСКИЕ ПРАВИЛА ПОВЕДЕНИЯ ПЕДАГОГИЧЕСКИХ РАБОТНИКОВ</w:t>
      </w:r>
      <w:r w:rsidRPr="000809F7">
        <w:rPr>
          <w:b/>
          <w:sz w:val="24"/>
          <w:szCs w:val="24"/>
        </w:rPr>
        <w:br/>
        <w:t>ПРИ ВЫПОЛНЕНИИ ИМИ ТРУДОВЫХ ОБЯЗАННОСТЕЙ</w:t>
      </w:r>
    </w:p>
    <w:p w:rsidR="0065208F" w:rsidRPr="000809F7" w:rsidRDefault="009523B4" w:rsidP="000809F7">
      <w:pPr>
        <w:pStyle w:val="1"/>
        <w:shd w:val="clear" w:color="auto" w:fill="auto"/>
        <w:tabs>
          <w:tab w:val="left" w:pos="567"/>
          <w:tab w:val="left" w:pos="959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2.1. </w:t>
      </w:r>
      <w:r w:rsidR="00C02A8C" w:rsidRPr="000809F7">
        <w:rPr>
          <w:sz w:val="24"/>
          <w:szCs w:val="24"/>
        </w:rPr>
        <w:t>При выполнении трудовых обязанностей педагогически</w:t>
      </w:r>
      <w:r w:rsidR="00406440" w:rsidRPr="000809F7">
        <w:rPr>
          <w:sz w:val="24"/>
          <w:szCs w:val="24"/>
        </w:rPr>
        <w:t xml:space="preserve">м работникам </w:t>
      </w:r>
      <w:r w:rsidR="00C02A8C" w:rsidRPr="000809F7">
        <w:rPr>
          <w:sz w:val="24"/>
          <w:szCs w:val="24"/>
        </w:rPr>
        <w:t>следует исходить из конституционног</w:t>
      </w:r>
      <w:r w:rsidR="00406440" w:rsidRPr="000809F7">
        <w:rPr>
          <w:sz w:val="24"/>
          <w:szCs w:val="24"/>
        </w:rPr>
        <w:t xml:space="preserve">о положения о том, что человек, его права и </w:t>
      </w:r>
      <w:r w:rsidR="00C02A8C" w:rsidRPr="000809F7">
        <w:rPr>
          <w:sz w:val="24"/>
          <w:szCs w:val="24"/>
        </w:rPr>
        <w:t>свободы являются высше</w:t>
      </w:r>
      <w:r w:rsidR="00406440" w:rsidRPr="000809F7">
        <w:rPr>
          <w:sz w:val="24"/>
          <w:szCs w:val="24"/>
        </w:rPr>
        <w:t xml:space="preserve">й ценностью, и каждый гражданин имеет право на </w:t>
      </w:r>
      <w:r w:rsidR="00C02A8C" w:rsidRPr="000809F7">
        <w:rPr>
          <w:sz w:val="24"/>
          <w:szCs w:val="24"/>
        </w:rPr>
        <w:t>неприкосновенность ч</w:t>
      </w:r>
      <w:r w:rsidR="00406440" w:rsidRPr="000809F7">
        <w:rPr>
          <w:sz w:val="24"/>
          <w:szCs w:val="24"/>
        </w:rPr>
        <w:t xml:space="preserve">астной жизни, личную и семейную тайну, защиту чести, </w:t>
      </w:r>
      <w:r w:rsidR="00C02A8C" w:rsidRPr="000809F7">
        <w:rPr>
          <w:sz w:val="24"/>
          <w:szCs w:val="24"/>
        </w:rPr>
        <w:t>достоинства, своего доброго имени.</w:t>
      </w: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  <w:tab w:val="left" w:pos="959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9523B4" w:rsidP="000809F7">
      <w:pPr>
        <w:pStyle w:val="1"/>
        <w:shd w:val="clear" w:color="auto" w:fill="auto"/>
        <w:tabs>
          <w:tab w:val="left" w:pos="567"/>
          <w:tab w:val="left" w:pos="854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2.2. </w:t>
      </w:r>
      <w:r w:rsidR="00C02A8C" w:rsidRPr="000809F7">
        <w:rPr>
          <w:sz w:val="24"/>
          <w:szCs w:val="24"/>
        </w:rPr>
        <w:t>Педагогические работники, сознавая отве</w:t>
      </w:r>
      <w:r w:rsidR="00406440" w:rsidRPr="000809F7">
        <w:rPr>
          <w:sz w:val="24"/>
          <w:szCs w:val="24"/>
        </w:rPr>
        <w:t xml:space="preserve">тственность перед государством, </w:t>
      </w:r>
      <w:r w:rsidRPr="000809F7">
        <w:rPr>
          <w:sz w:val="24"/>
          <w:szCs w:val="24"/>
        </w:rPr>
        <w:t>обществом и г</w:t>
      </w:r>
      <w:r w:rsidR="00C02A8C" w:rsidRPr="000809F7">
        <w:rPr>
          <w:sz w:val="24"/>
          <w:szCs w:val="24"/>
        </w:rPr>
        <w:t>ражданами, призваны: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84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осуществлять свою деятельность на высоком профессиональном уровне;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86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соблюдать правовые, нравственные и этические нормы;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10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уважать честь и достоинство обучающихся и других участников</w:t>
      </w:r>
      <w:r w:rsidR="009523B4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образовательных отношений;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85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развивать у обучающихся познавательную</w:t>
      </w:r>
      <w:r w:rsidR="00406440" w:rsidRPr="000809F7">
        <w:rPr>
          <w:sz w:val="24"/>
          <w:szCs w:val="24"/>
        </w:rPr>
        <w:t xml:space="preserve"> активность, самостоятельность, </w:t>
      </w:r>
      <w:r w:rsidRPr="000809F7">
        <w:rPr>
          <w:sz w:val="24"/>
          <w:szCs w:val="24"/>
        </w:rPr>
        <w:t>инициативу, творческие спосо</w:t>
      </w:r>
      <w:r w:rsidR="00406440" w:rsidRPr="000809F7">
        <w:rPr>
          <w:sz w:val="24"/>
          <w:szCs w:val="24"/>
        </w:rPr>
        <w:t xml:space="preserve">бности, формировать гражданскую позицию, </w:t>
      </w:r>
      <w:r w:rsidRPr="000809F7">
        <w:rPr>
          <w:sz w:val="24"/>
          <w:szCs w:val="24"/>
        </w:rPr>
        <w:t>способность к труду и жизни в услови</w:t>
      </w:r>
      <w:r w:rsidR="00406440" w:rsidRPr="000809F7">
        <w:rPr>
          <w:sz w:val="24"/>
          <w:szCs w:val="24"/>
        </w:rPr>
        <w:t xml:space="preserve">ях современного мира, формировать у </w:t>
      </w:r>
      <w:r w:rsidRPr="000809F7">
        <w:rPr>
          <w:sz w:val="24"/>
          <w:szCs w:val="24"/>
        </w:rPr>
        <w:t>обучающихся культуру здорового и безопасного образа жизни;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10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применять педагогически обоснованные и обеспечивающие высокое</w:t>
      </w:r>
      <w:r w:rsidR="009523B4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качество образования формы, методы обучения;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99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исключать действия, связанные с влиянием каких-либо личных,</w:t>
      </w:r>
      <w:r w:rsidR="00F50081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имущественных</w:t>
      </w:r>
      <w:r w:rsidR="009523B4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(финансовых) и иных интересов, препятствующих</w:t>
      </w:r>
      <w:r w:rsidR="00F50081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добросовестному исполнению трудовых обязанностей;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85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lastRenderedPageBreak/>
        <w:t>проявлять корректность и внимательно</w:t>
      </w:r>
      <w:r w:rsidR="00406440" w:rsidRPr="000809F7">
        <w:rPr>
          <w:sz w:val="24"/>
          <w:szCs w:val="24"/>
        </w:rPr>
        <w:t>сть к обучающимся</w:t>
      </w:r>
      <w:r w:rsidR="00F50081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и коллегам;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360"/>
          <w:tab w:val="left" w:pos="567"/>
          <w:tab w:val="left" w:pos="888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проявлять терпимость и уважение к обы</w:t>
      </w:r>
      <w:r w:rsidR="00406440" w:rsidRPr="000809F7">
        <w:rPr>
          <w:sz w:val="24"/>
          <w:szCs w:val="24"/>
        </w:rPr>
        <w:t xml:space="preserve">чаям и традициям народов России </w:t>
      </w:r>
      <w:r w:rsidRPr="000809F7">
        <w:rPr>
          <w:sz w:val="24"/>
          <w:szCs w:val="24"/>
        </w:rPr>
        <w:t>и других государств, учитывать культурн</w:t>
      </w:r>
      <w:r w:rsidR="00406440" w:rsidRPr="000809F7">
        <w:rPr>
          <w:sz w:val="24"/>
          <w:szCs w:val="24"/>
        </w:rPr>
        <w:t xml:space="preserve">ые и иные особенности различных </w:t>
      </w:r>
      <w:r w:rsidRPr="000809F7">
        <w:rPr>
          <w:sz w:val="24"/>
          <w:szCs w:val="24"/>
        </w:rPr>
        <w:t xml:space="preserve">этнических, социальных групп и </w:t>
      </w:r>
      <w:r w:rsidR="0065208F" w:rsidRPr="000809F7">
        <w:rPr>
          <w:sz w:val="24"/>
          <w:szCs w:val="24"/>
        </w:rPr>
        <w:t>концессий</w:t>
      </w:r>
      <w:r w:rsidRPr="000809F7">
        <w:rPr>
          <w:sz w:val="24"/>
          <w:szCs w:val="24"/>
        </w:rPr>
        <w:t xml:space="preserve">, </w:t>
      </w:r>
      <w:r w:rsidR="00406440" w:rsidRPr="000809F7">
        <w:rPr>
          <w:sz w:val="24"/>
          <w:szCs w:val="24"/>
        </w:rPr>
        <w:t xml:space="preserve">способствовать межнациональному и </w:t>
      </w:r>
      <w:r w:rsidRPr="000809F7">
        <w:rPr>
          <w:sz w:val="24"/>
          <w:szCs w:val="24"/>
        </w:rPr>
        <w:t>межконфессиональному согласию обучающихся;</w:t>
      </w:r>
    </w:p>
    <w:p w:rsidR="00C02A8C" w:rsidRPr="000809F7" w:rsidRDefault="00C02A8C" w:rsidP="000809F7">
      <w:pPr>
        <w:pStyle w:val="1"/>
        <w:numPr>
          <w:ilvl w:val="0"/>
          <w:numId w:val="7"/>
        </w:numPr>
        <w:shd w:val="clear" w:color="auto" w:fill="auto"/>
        <w:tabs>
          <w:tab w:val="clear" w:pos="1305"/>
          <w:tab w:val="num" w:pos="0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воздерживаться от поведения, которое могло бы вызвать сомнение в</w:t>
      </w:r>
      <w:r w:rsidR="009523B4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>добросовестном исполнении педагогическим ра</w:t>
      </w:r>
      <w:r w:rsidR="00406440" w:rsidRPr="000809F7">
        <w:rPr>
          <w:sz w:val="24"/>
          <w:szCs w:val="24"/>
        </w:rPr>
        <w:t xml:space="preserve">ботником трудовых обязанностей, </w:t>
      </w:r>
      <w:r w:rsidRPr="000809F7">
        <w:rPr>
          <w:sz w:val="24"/>
          <w:szCs w:val="24"/>
        </w:rPr>
        <w:t>а также избегать конфликтных си</w:t>
      </w:r>
      <w:r w:rsidR="00406440" w:rsidRPr="000809F7">
        <w:rPr>
          <w:sz w:val="24"/>
          <w:szCs w:val="24"/>
        </w:rPr>
        <w:t xml:space="preserve">туаций, способных нанести ущерб его репутации </w:t>
      </w:r>
      <w:r w:rsidRPr="000809F7">
        <w:rPr>
          <w:sz w:val="24"/>
          <w:szCs w:val="24"/>
        </w:rPr>
        <w:t>или авторитету организации, осуществляющей образовательную деятельность.</w:t>
      </w: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  <w:tab w:val="left" w:pos="90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2.3. </w:t>
      </w:r>
      <w:r w:rsidR="00C02A8C" w:rsidRPr="000809F7">
        <w:rPr>
          <w:sz w:val="24"/>
          <w:szCs w:val="24"/>
        </w:rPr>
        <w:t xml:space="preserve">Педагогическим работникам следует </w:t>
      </w:r>
      <w:r w:rsidR="00406440" w:rsidRPr="000809F7">
        <w:rPr>
          <w:sz w:val="24"/>
          <w:szCs w:val="24"/>
        </w:rPr>
        <w:t xml:space="preserve">быть образцом профессионализма, </w:t>
      </w:r>
      <w:r w:rsidR="00C02A8C" w:rsidRPr="000809F7">
        <w:rPr>
          <w:sz w:val="24"/>
          <w:szCs w:val="24"/>
        </w:rPr>
        <w:t>безупречной репутации, способствов</w:t>
      </w:r>
      <w:r w:rsidR="00406440" w:rsidRPr="000809F7">
        <w:rPr>
          <w:sz w:val="24"/>
          <w:szCs w:val="24"/>
        </w:rPr>
        <w:t xml:space="preserve">ать формированию благоприятного </w:t>
      </w:r>
      <w:r w:rsidR="00C02A8C" w:rsidRPr="000809F7">
        <w:rPr>
          <w:sz w:val="24"/>
          <w:szCs w:val="24"/>
        </w:rPr>
        <w:t>морально-психологического климата для эффективной работы.</w:t>
      </w:r>
    </w:p>
    <w:p w:rsidR="009523B4" w:rsidRPr="000809F7" w:rsidRDefault="009523B4" w:rsidP="000809F7">
      <w:pPr>
        <w:pStyle w:val="1"/>
        <w:shd w:val="clear" w:color="auto" w:fill="auto"/>
        <w:tabs>
          <w:tab w:val="left" w:pos="567"/>
          <w:tab w:val="left" w:pos="907"/>
        </w:tabs>
        <w:spacing w:after="0" w:line="240" w:lineRule="auto"/>
        <w:jc w:val="both"/>
        <w:rPr>
          <w:sz w:val="24"/>
          <w:szCs w:val="24"/>
        </w:rPr>
      </w:pP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  <w:tab w:val="left" w:pos="90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2.4. </w:t>
      </w:r>
      <w:r w:rsidR="00C02A8C" w:rsidRPr="000809F7">
        <w:rPr>
          <w:sz w:val="24"/>
          <w:szCs w:val="24"/>
        </w:rPr>
        <w:t>Педагогическим работникам надлежи</w:t>
      </w:r>
      <w:r w:rsidR="00406440" w:rsidRPr="000809F7">
        <w:rPr>
          <w:sz w:val="24"/>
          <w:szCs w:val="24"/>
        </w:rPr>
        <w:t xml:space="preserve">т принимать меры по недопущению </w:t>
      </w:r>
      <w:r w:rsidR="00C02A8C" w:rsidRPr="000809F7">
        <w:rPr>
          <w:sz w:val="24"/>
          <w:szCs w:val="24"/>
        </w:rPr>
        <w:t>коррупционно опасного повед</w:t>
      </w:r>
      <w:r w:rsidR="00406440" w:rsidRPr="000809F7">
        <w:rPr>
          <w:sz w:val="24"/>
          <w:szCs w:val="24"/>
        </w:rPr>
        <w:t xml:space="preserve">ения педагогических работников, своим личным </w:t>
      </w:r>
      <w:r w:rsidR="00C02A8C" w:rsidRPr="000809F7">
        <w:rPr>
          <w:sz w:val="24"/>
          <w:szCs w:val="24"/>
        </w:rPr>
        <w:t>поведением подавать пример честности, беспристрастности и справедливости.</w:t>
      </w: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  <w:tab w:val="left" w:pos="907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  <w:tab w:val="left" w:pos="90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2.5. </w:t>
      </w:r>
      <w:r w:rsidR="00C02A8C" w:rsidRPr="000809F7">
        <w:rPr>
          <w:sz w:val="24"/>
          <w:szCs w:val="24"/>
        </w:rPr>
        <w:t>При выполнении трудовых обязанностей педагоги</w:t>
      </w:r>
      <w:r w:rsidR="00406440" w:rsidRPr="000809F7">
        <w:rPr>
          <w:sz w:val="24"/>
          <w:szCs w:val="24"/>
        </w:rPr>
        <w:t xml:space="preserve">ческий работник не </w:t>
      </w:r>
      <w:r w:rsidR="00C02A8C" w:rsidRPr="000809F7">
        <w:rPr>
          <w:sz w:val="24"/>
          <w:szCs w:val="24"/>
        </w:rPr>
        <w:t>допускает:</w:t>
      </w:r>
    </w:p>
    <w:p w:rsidR="00C02A8C" w:rsidRPr="000809F7" w:rsidRDefault="00C02A8C" w:rsidP="000809F7">
      <w:pPr>
        <w:pStyle w:val="1"/>
        <w:numPr>
          <w:ilvl w:val="0"/>
          <w:numId w:val="9"/>
        </w:numPr>
        <w:shd w:val="clear" w:color="auto" w:fill="auto"/>
        <w:tabs>
          <w:tab w:val="clear" w:pos="765"/>
          <w:tab w:val="num" w:pos="360"/>
          <w:tab w:val="left" w:pos="567"/>
          <w:tab w:val="left" w:pos="86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любого вида высказываний и действ</w:t>
      </w:r>
      <w:r w:rsidR="00406440" w:rsidRPr="000809F7">
        <w:rPr>
          <w:sz w:val="24"/>
          <w:szCs w:val="24"/>
        </w:rPr>
        <w:t xml:space="preserve">ий дискриминационного характера по </w:t>
      </w:r>
      <w:r w:rsidRPr="000809F7">
        <w:rPr>
          <w:sz w:val="24"/>
          <w:szCs w:val="24"/>
        </w:rPr>
        <w:t>признакам пола, возраста, расы, национальности, языка, гражданства,</w:t>
      </w:r>
      <w:r w:rsidR="00406440" w:rsidRPr="000809F7">
        <w:rPr>
          <w:sz w:val="24"/>
          <w:szCs w:val="24"/>
        </w:rPr>
        <w:t xml:space="preserve"> </w:t>
      </w:r>
      <w:r w:rsidRPr="000809F7">
        <w:rPr>
          <w:sz w:val="24"/>
          <w:szCs w:val="24"/>
        </w:rPr>
        <w:t xml:space="preserve">социального, имущественного или семейного положения, </w:t>
      </w:r>
      <w:r w:rsidR="00406440" w:rsidRPr="000809F7">
        <w:rPr>
          <w:sz w:val="24"/>
          <w:szCs w:val="24"/>
        </w:rPr>
        <w:t xml:space="preserve">политических или </w:t>
      </w:r>
      <w:r w:rsidRPr="000809F7">
        <w:rPr>
          <w:sz w:val="24"/>
          <w:szCs w:val="24"/>
        </w:rPr>
        <w:t>религиозных предпочтений;</w:t>
      </w:r>
    </w:p>
    <w:p w:rsidR="00C02A8C" w:rsidRPr="000809F7" w:rsidRDefault="00C02A8C" w:rsidP="000809F7">
      <w:pPr>
        <w:pStyle w:val="1"/>
        <w:numPr>
          <w:ilvl w:val="0"/>
          <w:numId w:val="9"/>
        </w:numPr>
        <w:shd w:val="clear" w:color="auto" w:fill="auto"/>
        <w:tabs>
          <w:tab w:val="clear" w:pos="765"/>
          <w:tab w:val="num" w:pos="360"/>
          <w:tab w:val="left" w:pos="567"/>
          <w:tab w:val="left" w:pos="86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грубости, проявлений пренебрежительного</w:t>
      </w:r>
      <w:r w:rsidR="00406440" w:rsidRPr="000809F7">
        <w:rPr>
          <w:sz w:val="24"/>
          <w:szCs w:val="24"/>
        </w:rPr>
        <w:t xml:space="preserve"> тона, заносчивости, предвзятых </w:t>
      </w:r>
      <w:r w:rsidRPr="000809F7">
        <w:rPr>
          <w:sz w:val="24"/>
          <w:szCs w:val="24"/>
        </w:rPr>
        <w:t>замечаний, предъявления неправомерных, незаслуженных обвинений;</w:t>
      </w:r>
    </w:p>
    <w:p w:rsidR="00406440" w:rsidRPr="000809F7" w:rsidRDefault="00C02A8C" w:rsidP="000809F7">
      <w:pPr>
        <w:pStyle w:val="1"/>
        <w:numPr>
          <w:ilvl w:val="0"/>
          <w:numId w:val="9"/>
        </w:numPr>
        <w:shd w:val="clear" w:color="auto" w:fill="auto"/>
        <w:tabs>
          <w:tab w:val="clear" w:pos="765"/>
          <w:tab w:val="num" w:pos="360"/>
          <w:tab w:val="left" w:pos="567"/>
          <w:tab w:val="left" w:pos="85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809F7">
        <w:rPr>
          <w:sz w:val="24"/>
          <w:szCs w:val="24"/>
        </w:rPr>
        <w:t>угроз, оскорбительных выражений или р</w:t>
      </w:r>
      <w:r w:rsidR="00406440" w:rsidRPr="000809F7">
        <w:rPr>
          <w:sz w:val="24"/>
          <w:szCs w:val="24"/>
        </w:rPr>
        <w:t xml:space="preserve">еплик, действий, препятствующих </w:t>
      </w:r>
      <w:r w:rsidRPr="000809F7">
        <w:rPr>
          <w:sz w:val="24"/>
          <w:szCs w:val="24"/>
        </w:rPr>
        <w:t>нормальному общению или провоцирующих противоправное поведение.</w:t>
      </w:r>
    </w:p>
    <w:p w:rsidR="00086891" w:rsidRPr="000809F7" w:rsidRDefault="00086891" w:rsidP="000809F7">
      <w:pPr>
        <w:pStyle w:val="1"/>
        <w:shd w:val="clear" w:color="auto" w:fill="auto"/>
        <w:tabs>
          <w:tab w:val="num" w:pos="0"/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</w:p>
    <w:p w:rsidR="009523B4" w:rsidRPr="000809F7" w:rsidRDefault="009523B4" w:rsidP="000809F7">
      <w:pPr>
        <w:pStyle w:val="1"/>
        <w:shd w:val="clear" w:color="auto" w:fill="auto"/>
        <w:tabs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2.6. </w:t>
      </w:r>
      <w:r w:rsidR="00C02A8C" w:rsidRPr="000809F7">
        <w:rPr>
          <w:sz w:val="24"/>
          <w:szCs w:val="24"/>
        </w:rPr>
        <w:t>Педагогическим работникам следует пр</w:t>
      </w:r>
      <w:r w:rsidR="00406440" w:rsidRPr="000809F7">
        <w:rPr>
          <w:sz w:val="24"/>
          <w:szCs w:val="24"/>
        </w:rPr>
        <w:t xml:space="preserve">оявлять корректность, выдержку, </w:t>
      </w:r>
      <w:r w:rsidR="00C02A8C" w:rsidRPr="000809F7">
        <w:rPr>
          <w:sz w:val="24"/>
          <w:szCs w:val="24"/>
        </w:rPr>
        <w:t>такт и внимательность в обращени</w:t>
      </w:r>
      <w:r w:rsidR="00406440" w:rsidRPr="000809F7">
        <w:rPr>
          <w:sz w:val="24"/>
          <w:szCs w:val="24"/>
        </w:rPr>
        <w:t xml:space="preserve">и с участниками образовательных отношений, </w:t>
      </w:r>
      <w:r w:rsidR="00C02A8C" w:rsidRPr="000809F7">
        <w:rPr>
          <w:sz w:val="24"/>
          <w:szCs w:val="24"/>
        </w:rPr>
        <w:t>уважать их чест</w:t>
      </w:r>
      <w:r w:rsidR="00406440" w:rsidRPr="000809F7">
        <w:rPr>
          <w:sz w:val="24"/>
          <w:szCs w:val="24"/>
        </w:rPr>
        <w:t xml:space="preserve">ь и достоинство, быть доступным для общения, открытыми </w:t>
      </w:r>
      <w:r w:rsidR="00C02A8C" w:rsidRPr="000809F7">
        <w:rPr>
          <w:sz w:val="24"/>
          <w:szCs w:val="24"/>
        </w:rPr>
        <w:t>доброжелательным.</w:t>
      </w:r>
    </w:p>
    <w:p w:rsidR="009523B4" w:rsidRPr="000809F7" w:rsidRDefault="009523B4" w:rsidP="000809F7">
      <w:pPr>
        <w:pStyle w:val="1"/>
        <w:shd w:val="clear" w:color="auto" w:fill="auto"/>
        <w:tabs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2.7. </w:t>
      </w:r>
      <w:r w:rsidR="00C02A8C" w:rsidRPr="000809F7">
        <w:rPr>
          <w:sz w:val="24"/>
          <w:szCs w:val="24"/>
        </w:rPr>
        <w:t>Педагогическим работникам рекомен</w:t>
      </w:r>
      <w:r w:rsidR="00406440" w:rsidRPr="000809F7">
        <w:rPr>
          <w:sz w:val="24"/>
          <w:szCs w:val="24"/>
        </w:rPr>
        <w:t xml:space="preserve">дуется соблюдать культуру речи, не </w:t>
      </w:r>
      <w:r w:rsidR="00C02A8C" w:rsidRPr="000809F7">
        <w:rPr>
          <w:sz w:val="24"/>
          <w:szCs w:val="24"/>
        </w:rPr>
        <w:t xml:space="preserve">допускать использования в присутствии </w:t>
      </w:r>
      <w:r w:rsidR="00406440" w:rsidRPr="000809F7">
        <w:rPr>
          <w:sz w:val="24"/>
          <w:szCs w:val="24"/>
        </w:rPr>
        <w:t xml:space="preserve">всех участников образовательных </w:t>
      </w:r>
      <w:r w:rsidR="00C02A8C" w:rsidRPr="000809F7">
        <w:rPr>
          <w:sz w:val="24"/>
          <w:szCs w:val="24"/>
        </w:rPr>
        <w:t>отношений грубости, оскорбительных выражений или реплик.</w:t>
      </w: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9523B4" w:rsidP="000809F7">
      <w:pPr>
        <w:pStyle w:val="1"/>
        <w:shd w:val="clear" w:color="auto" w:fill="auto"/>
        <w:tabs>
          <w:tab w:val="num" w:pos="0"/>
          <w:tab w:val="num" w:pos="360"/>
          <w:tab w:val="left" w:pos="567"/>
          <w:tab w:val="left" w:pos="859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2.8. </w:t>
      </w:r>
      <w:r w:rsidR="00C02A8C" w:rsidRPr="000809F7">
        <w:rPr>
          <w:sz w:val="24"/>
          <w:szCs w:val="24"/>
        </w:rPr>
        <w:t>Внешний вид педагогического работника при выполнении им т</w:t>
      </w:r>
      <w:r w:rsidR="00406440" w:rsidRPr="000809F7">
        <w:rPr>
          <w:sz w:val="24"/>
          <w:szCs w:val="24"/>
        </w:rPr>
        <w:t xml:space="preserve">рудовых </w:t>
      </w:r>
      <w:r w:rsidR="00C02A8C" w:rsidRPr="000809F7">
        <w:rPr>
          <w:sz w:val="24"/>
          <w:szCs w:val="24"/>
        </w:rPr>
        <w:t>обязанностей должен способствовать уважительному отношению к</w:t>
      </w:r>
      <w:r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педагогическим работн</w:t>
      </w:r>
      <w:r w:rsidR="00406440" w:rsidRPr="000809F7">
        <w:rPr>
          <w:sz w:val="24"/>
          <w:szCs w:val="24"/>
        </w:rPr>
        <w:t xml:space="preserve">икам и </w:t>
      </w:r>
      <w:r w:rsidR="00086891" w:rsidRPr="000809F7">
        <w:rPr>
          <w:sz w:val="24"/>
          <w:szCs w:val="24"/>
        </w:rPr>
        <w:t>Учреждению</w:t>
      </w:r>
      <w:r w:rsidR="00C02A8C" w:rsidRPr="000809F7">
        <w:rPr>
          <w:sz w:val="24"/>
          <w:szCs w:val="24"/>
        </w:rPr>
        <w:t>, соответ</w:t>
      </w:r>
      <w:r w:rsidR="00406440" w:rsidRPr="000809F7">
        <w:rPr>
          <w:sz w:val="24"/>
          <w:szCs w:val="24"/>
        </w:rPr>
        <w:t xml:space="preserve">ствовать общепринятому деловому стилю, который </w:t>
      </w:r>
      <w:r w:rsidR="00C02A8C" w:rsidRPr="000809F7">
        <w:rPr>
          <w:sz w:val="24"/>
          <w:szCs w:val="24"/>
        </w:rPr>
        <w:t>отличают официальность, сдержанность, аккуратность.</w:t>
      </w:r>
    </w:p>
    <w:p w:rsidR="009523B4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jc w:val="left"/>
        <w:rPr>
          <w:b/>
          <w:sz w:val="24"/>
          <w:szCs w:val="24"/>
        </w:rPr>
      </w:pPr>
    </w:p>
    <w:p w:rsidR="00CA732C" w:rsidRPr="000809F7" w:rsidRDefault="009523B4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rPr>
          <w:b/>
          <w:sz w:val="24"/>
          <w:szCs w:val="24"/>
        </w:rPr>
      </w:pPr>
      <w:r w:rsidRPr="000809F7">
        <w:rPr>
          <w:b/>
          <w:sz w:val="24"/>
          <w:szCs w:val="24"/>
        </w:rPr>
        <w:t>3</w:t>
      </w:r>
      <w:r w:rsidR="00C02A8C" w:rsidRPr="000809F7">
        <w:rPr>
          <w:b/>
          <w:sz w:val="24"/>
          <w:szCs w:val="24"/>
        </w:rPr>
        <w:t xml:space="preserve">. </w:t>
      </w:r>
      <w:r w:rsidRPr="000809F7">
        <w:rPr>
          <w:b/>
          <w:sz w:val="24"/>
          <w:szCs w:val="24"/>
        </w:rPr>
        <w:t xml:space="preserve">ОТВЕТСТВЕННОСТЬ ЗА НАРУШЕНИЕ </w:t>
      </w:r>
      <w:r w:rsidR="00CA732C" w:rsidRPr="000809F7">
        <w:rPr>
          <w:b/>
          <w:sz w:val="24"/>
          <w:szCs w:val="24"/>
        </w:rPr>
        <w:t>НОРМАХ ПРОФЕССИОНАЛЬНОЙ ЭТИКИ</w:t>
      </w:r>
    </w:p>
    <w:p w:rsidR="00CA732C" w:rsidRPr="000809F7" w:rsidRDefault="00CA732C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3.1. </w:t>
      </w:r>
      <w:r w:rsidR="00C02A8C" w:rsidRPr="000809F7">
        <w:rPr>
          <w:sz w:val="24"/>
          <w:szCs w:val="24"/>
        </w:rPr>
        <w:t>Нарушение педагогическим</w:t>
      </w:r>
      <w:r w:rsidR="00406440" w:rsidRPr="000809F7">
        <w:rPr>
          <w:sz w:val="24"/>
          <w:szCs w:val="24"/>
        </w:rPr>
        <w:t xml:space="preserve"> работником </w:t>
      </w:r>
      <w:r w:rsidRPr="000809F7">
        <w:rPr>
          <w:sz w:val="24"/>
          <w:szCs w:val="24"/>
        </w:rPr>
        <w:t>настоящего Положения</w:t>
      </w:r>
      <w:r w:rsidR="00406440" w:rsidRPr="000809F7">
        <w:rPr>
          <w:sz w:val="24"/>
          <w:szCs w:val="24"/>
        </w:rPr>
        <w:t xml:space="preserve"> рассматривается на заседаниях Педагогического совета </w:t>
      </w:r>
      <w:r w:rsidR="00112AAE" w:rsidRPr="000809F7">
        <w:rPr>
          <w:sz w:val="24"/>
          <w:szCs w:val="24"/>
        </w:rPr>
        <w:t>Учебного центра</w:t>
      </w:r>
      <w:r w:rsidR="00406440" w:rsidRPr="000809F7">
        <w:rPr>
          <w:sz w:val="24"/>
          <w:szCs w:val="24"/>
        </w:rPr>
        <w:t>,</w:t>
      </w:r>
      <w:r w:rsidR="00E244BF" w:rsidRPr="000809F7">
        <w:rPr>
          <w:sz w:val="24"/>
          <w:szCs w:val="24"/>
        </w:rPr>
        <w:t xml:space="preserve"> и (или) </w:t>
      </w:r>
      <w:r w:rsidR="00C02A8C" w:rsidRPr="000809F7">
        <w:rPr>
          <w:sz w:val="24"/>
          <w:szCs w:val="24"/>
        </w:rPr>
        <w:t>комиссия</w:t>
      </w:r>
      <w:r w:rsidR="00E244BF" w:rsidRPr="000809F7">
        <w:rPr>
          <w:sz w:val="24"/>
          <w:szCs w:val="24"/>
        </w:rPr>
        <w:t xml:space="preserve">х по </w:t>
      </w:r>
      <w:r w:rsidR="00C02A8C" w:rsidRPr="000809F7">
        <w:rPr>
          <w:sz w:val="24"/>
          <w:szCs w:val="24"/>
        </w:rPr>
        <w:t>урегулированию споров между участниками образовательных отношений.</w:t>
      </w:r>
    </w:p>
    <w:p w:rsidR="00CA732C" w:rsidRPr="000809F7" w:rsidRDefault="00CA732C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C02A8C" w:rsidRPr="000809F7" w:rsidRDefault="00CA732C" w:rsidP="000809F7">
      <w:pPr>
        <w:pStyle w:val="1"/>
        <w:shd w:val="clear" w:color="auto" w:fill="auto"/>
        <w:tabs>
          <w:tab w:val="num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0809F7">
        <w:rPr>
          <w:sz w:val="24"/>
          <w:szCs w:val="24"/>
        </w:rPr>
        <w:t xml:space="preserve">3.2. </w:t>
      </w:r>
      <w:r w:rsidR="00C02A8C" w:rsidRPr="000809F7">
        <w:rPr>
          <w:sz w:val="24"/>
          <w:szCs w:val="24"/>
        </w:rPr>
        <w:t>Соблюдение педагогичес</w:t>
      </w:r>
      <w:r w:rsidR="00E244BF" w:rsidRPr="000809F7">
        <w:rPr>
          <w:sz w:val="24"/>
          <w:szCs w:val="24"/>
        </w:rPr>
        <w:t xml:space="preserve">ким работником </w:t>
      </w:r>
      <w:r w:rsidRPr="000809F7">
        <w:rPr>
          <w:sz w:val="24"/>
          <w:szCs w:val="24"/>
        </w:rPr>
        <w:t>настоящего Положения</w:t>
      </w:r>
      <w:r w:rsidR="00C02A8C" w:rsidRPr="000809F7">
        <w:rPr>
          <w:sz w:val="24"/>
          <w:szCs w:val="24"/>
        </w:rPr>
        <w:t xml:space="preserve"> может</w:t>
      </w:r>
      <w:r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учитываться при проведении аттестации педагогических работников на</w:t>
      </w:r>
      <w:r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соответствие занимаемой должности, при применении дисциплинарных</w:t>
      </w:r>
      <w:r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взысканий в случае совершения работником, аморального проступка, несовместимого с продолжением данной</w:t>
      </w:r>
      <w:r w:rsidR="00F45C64" w:rsidRPr="000809F7">
        <w:rPr>
          <w:sz w:val="24"/>
          <w:szCs w:val="24"/>
        </w:rPr>
        <w:t xml:space="preserve"> </w:t>
      </w:r>
      <w:r w:rsidR="00C02A8C" w:rsidRPr="000809F7">
        <w:rPr>
          <w:sz w:val="24"/>
          <w:szCs w:val="24"/>
        </w:rPr>
        <w:t>работы, а также при поощрении работников, доб</w:t>
      </w:r>
      <w:r w:rsidR="00E244BF" w:rsidRPr="000809F7">
        <w:rPr>
          <w:sz w:val="24"/>
          <w:szCs w:val="24"/>
        </w:rPr>
        <w:t>росовестно исполняющих</w:t>
      </w:r>
      <w:r w:rsidR="00F45C64" w:rsidRPr="000809F7">
        <w:rPr>
          <w:sz w:val="24"/>
          <w:szCs w:val="24"/>
        </w:rPr>
        <w:t xml:space="preserve"> </w:t>
      </w:r>
      <w:r w:rsidR="00E244BF" w:rsidRPr="000809F7">
        <w:rPr>
          <w:sz w:val="24"/>
          <w:szCs w:val="24"/>
        </w:rPr>
        <w:t xml:space="preserve">трудовые </w:t>
      </w:r>
      <w:r w:rsidR="00C02A8C" w:rsidRPr="000809F7">
        <w:rPr>
          <w:sz w:val="24"/>
          <w:szCs w:val="24"/>
        </w:rPr>
        <w:t>обязанности</w:t>
      </w:r>
      <w:r w:rsidR="00E244BF" w:rsidRPr="000809F7">
        <w:rPr>
          <w:sz w:val="24"/>
          <w:szCs w:val="24"/>
        </w:rPr>
        <w:t xml:space="preserve">. </w:t>
      </w:r>
    </w:p>
    <w:sectPr w:rsidR="00C02A8C" w:rsidRPr="000809F7" w:rsidSect="008D1E57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C8" w:rsidRDefault="00EB23C8">
      <w:r>
        <w:separator/>
      </w:r>
    </w:p>
  </w:endnote>
  <w:endnote w:type="continuationSeparator" w:id="0">
    <w:p w:rsidR="00EB23C8" w:rsidRDefault="00EB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C8" w:rsidRDefault="00EB23C8">
      <w:r>
        <w:separator/>
      </w:r>
    </w:p>
  </w:footnote>
  <w:footnote w:type="continuationSeparator" w:id="0">
    <w:p w:rsidR="00EB23C8" w:rsidRDefault="00EB2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ED"/>
    <w:multiLevelType w:val="multilevel"/>
    <w:tmpl w:val="BD82BD9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1044D"/>
    <w:multiLevelType w:val="hybridMultilevel"/>
    <w:tmpl w:val="3EA25A4A"/>
    <w:lvl w:ilvl="0" w:tplc="4A10CBEE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1C296D"/>
    <w:multiLevelType w:val="multilevel"/>
    <w:tmpl w:val="F0DCB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34CC3531"/>
    <w:multiLevelType w:val="multilevel"/>
    <w:tmpl w:val="97D8C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84F18"/>
    <w:multiLevelType w:val="hybridMultilevel"/>
    <w:tmpl w:val="25CEB480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4115B"/>
    <w:multiLevelType w:val="hybridMultilevel"/>
    <w:tmpl w:val="2F38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6A53"/>
    <w:multiLevelType w:val="hybridMultilevel"/>
    <w:tmpl w:val="881867C4"/>
    <w:lvl w:ilvl="0" w:tplc="4A10CBEE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E6D1876"/>
    <w:multiLevelType w:val="hybridMultilevel"/>
    <w:tmpl w:val="76FA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E1341"/>
    <w:multiLevelType w:val="multilevel"/>
    <w:tmpl w:val="9950F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6440"/>
    <w:rsid w:val="00020186"/>
    <w:rsid w:val="000226C9"/>
    <w:rsid w:val="00026453"/>
    <w:rsid w:val="000413EA"/>
    <w:rsid w:val="0005546B"/>
    <w:rsid w:val="000809F7"/>
    <w:rsid w:val="00086891"/>
    <w:rsid w:val="000C1D98"/>
    <w:rsid w:val="000C4C75"/>
    <w:rsid w:val="000D46D7"/>
    <w:rsid w:val="000E57D8"/>
    <w:rsid w:val="00112AAE"/>
    <w:rsid w:val="001E33E1"/>
    <w:rsid w:val="001E4B45"/>
    <w:rsid w:val="002A1066"/>
    <w:rsid w:val="002A7007"/>
    <w:rsid w:val="002B172C"/>
    <w:rsid w:val="002D0658"/>
    <w:rsid w:val="002E3C59"/>
    <w:rsid w:val="00326831"/>
    <w:rsid w:val="0039021B"/>
    <w:rsid w:val="003A0B1E"/>
    <w:rsid w:val="003C4CC8"/>
    <w:rsid w:val="004061E9"/>
    <w:rsid w:val="00406440"/>
    <w:rsid w:val="00445637"/>
    <w:rsid w:val="00460977"/>
    <w:rsid w:val="004C01AE"/>
    <w:rsid w:val="004F2BE3"/>
    <w:rsid w:val="0050531C"/>
    <w:rsid w:val="00554636"/>
    <w:rsid w:val="00556883"/>
    <w:rsid w:val="005609C8"/>
    <w:rsid w:val="005E148F"/>
    <w:rsid w:val="0065208F"/>
    <w:rsid w:val="00681262"/>
    <w:rsid w:val="006A1501"/>
    <w:rsid w:val="006A6EA6"/>
    <w:rsid w:val="006C384A"/>
    <w:rsid w:val="006F2156"/>
    <w:rsid w:val="006F6134"/>
    <w:rsid w:val="007107DF"/>
    <w:rsid w:val="00737B7C"/>
    <w:rsid w:val="00764AAF"/>
    <w:rsid w:val="00777DE1"/>
    <w:rsid w:val="00824508"/>
    <w:rsid w:val="008721BF"/>
    <w:rsid w:val="00873CCF"/>
    <w:rsid w:val="008749EF"/>
    <w:rsid w:val="008D1E57"/>
    <w:rsid w:val="008F79BD"/>
    <w:rsid w:val="00913750"/>
    <w:rsid w:val="00913B77"/>
    <w:rsid w:val="009479F1"/>
    <w:rsid w:val="009523B4"/>
    <w:rsid w:val="00960B51"/>
    <w:rsid w:val="00975E7E"/>
    <w:rsid w:val="009A36A0"/>
    <w:rsid w:val="00A770B5"/>
    <w:rsid w:val="00AB13AA"/>
    <w:rsid w:val="00B12302"/>
    <w:rsid w:val="00B22687"/>
    <w:rsid w:val="00BF16D5"/>
    <w:rsid w:val="00C02A8C"/>
    <w:rsid w:val="00C10996"/>
    <w:rsid w:val="00C4269E"/>
    <w:rsid w:val="00CA732C"/>
    <w:rsid w:val="00CD37CF"/>
    <w:rsid w:val="00CE2904"/>
    <w:rsid w:val="00D578BD"/>
    <w:rsid w:val="00E244BF"/>
    <w:rsid w:val="00E5608E"/>
    <w:rsid w:val="00E84B01"/>
    <w:rsid w:val="00E87C22"/>
    <w:rsid w:val="00EB23C8"/>
    <w:rsid w:val="00EB2F8E"/>
    <w:rsid w:val="00ED6D34"/>
    <w:rsid w:val="00F069A7"/>
    <w:rsid w:val="00F35EDA"/>
    <w:rsid w:val="00F4458A"/>
    <w:rsid w:val="00F45C64"/>
    <w:rsid w:val="00F50081"/>
    <w:rsid w:val="00F53B40"/>
    <w:rsid w:val="00FA5D84"/>
    <w:rsid w:val="00FD0CB7"/>
    <w:rsid w:val="00F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A8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4">
    <w:name w:val="Верхний колонтитул Знак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6">
    <w:name w:val="Нижний колонтитул Знак"/>
    <w:link w:val="a5"/>
    <w:rsid w:val="000C4C75"/>
    <w:rPr>
      <w:sz w:val="24"/>
      <w:szCs w:val="24"/>
    </w:rPr>
  </w:style>
  <w:style w:type="character" w:customStyle="1" w:styleId="a7">
    <w:name w:val="Основной текст_"/>
    <w:link w:val="1"/>
    <w:rsid w:val="00C02A8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C02A8C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styleId="a8">
    <w:name w:val="Balloon Text"/>
    <w:basedOn w:val="a"/>
    <w:link w:val="a9"/>
    <w:rsid w:val="0039021B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rsid w:val="0039021B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7107DF"/>
    <w:pPr>
      <w:widowControl w:val="0"/>
      <w:spacing w:line="480" w:lineRule="auto"/>
      <w:jc w:val="center"/>
    </w:pPr>
    <w:rPr>
      <w:rFonts w:ascii="Arial" w:eastAsia="Courier New" w:hAnsi="Arial" w:cs="Arial"/>
      <w:b/>
      <w:lang w:eastAsia="ru-RU"/>
    </w:rPr>
  </w:style>
  <w:style w:type="paragraph" w:styleId="3">
    <w:name w:val="Body Text Indent 3"/>
    <w:basedOn w:val="a"/>
    <w:link w:val="30"/>
    <w:rsid w:val="007107DF"/>
    <w:pPr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7107DF"/>
    <w:rPr>
      <w:sz w:val="24"/>
      <w:szCs w:val="24"/>
      <w:lang/>
    </w:rPr>
  </w:style>
  <w:style w:type="paragraph" w:styleId="10">
    <w:name w:val="toc 1"/>
    <w:basedOn w:val="a"/>
    <w:next w:val="a"/>
    <w:rsid w:val="00B12302"/>
    <w:pPr>
      <w:tabs>
        <w:tab w:val="left" w:pos="840"/>
        <w:tab w:val="right" w:leader="dot" w:pos="9912"/>
      </w:tabs>
      <w:suppressAutoHyphens/>
    </w:pPr>
    <w:rPr>
      <w:rFonts w:ascii="Times New Roman" w:eastAsia="Times New Roman" w:hAnsi="Times New Roman" w:cs="Times New Roman"/>
      <w:color w:val="auto"/>
      <w:sz w:val="32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2020-01-15T06:12:00Z</dcterms:created>
  <dcterms:modified xsi:type="dcterms:W3CDTF">2020-01-15T06:12:00Z</dcterms:modified>
</cp:coreProperties>
</file>